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1B8F" w14:textId="14ED3648" w:rsidR="006B617C" w:rsidRPr="00AB6288" w:rsidRDefault="00053F5C" w:rsidP="006B617C">
      <w:pPr>
        <w:spacing w:after="0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>Melde</w:t>
      </w:r>
      <w:r w:rsidR="006B617C" w:rsidRPr="00AB6288">
        <w:rPr>
          <w:rFonts w:ascii="Cambria" w:hAnsi="Cambria"/>
          <w:b/>
          <w:sz w:val="36"/>
          <w:szCs w:val="36"/>
        </w:rPr>
        <w:t>formular</w:t>
      </w:r>
    </w:p>
    <w:p w14:paraId="7D070AB9" w14:textId="77777777" w:rsidR="006B617C" w:rsidRPr="001847EF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1847EF">
        <w:rPr>
          <w:rFonts w:ascii="Cambria" w:hAnsi="Cambria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D6D89" wp14:editId="7A800459">
                <wp:simplePos x="0" y="0"/>
                <wp:positionH relativeFrom="margin">
                  <wp:posOffset>4193540</wp:posOffset>
                </wp:positionH>
                <wp:positionV relativeFrom="paragraph">
                  <wp:posOffset>231140</wp:posOffset>
                </wp:positionV>
                <wp:extent cx="2190750" cy="1628775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376E" w14:textId="3A5CF73C" w:rsidR="006B617C" w:rsidRDefault="00053F5C" w:rsidP="006B617C">
                            <w:r>
                              <w:t>Melde</w:t>
                            </w:r>
                            <w:r w:rsidR="006B617C">
                              <w:t>schluss:</w:t>
                            </w:r>
                            <w:r w:rsidR="006F566D">
                              <w:t xml:space="preserve"> </w:t>
                            </w:r>
                            <w:r w:rsidR="006F566D" w:rsidRPr="006F566D">
                              <w:rPr>
                                <w:color w:val="FF0000"/>
                              </w:rPr>
                              <w:t>19.04.2019</w:t>
                            </w:r>
                          </w:p>
                          <w:p w14:paraId="6D24494E" w14:textId="77777777" w:rsidR="006B617C" w:rsidRDefault="006B617C" w:rsidP="006B617C"/>
                          <w:p w14:paraId="241D2714" w14:textId="77777777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Nennungen an:</w:t>
                            </w:r>
                          </w:p>
                          <w:p w14:paraId="0D70F9EB" w14:textId="77777777" w:rsidR="006B617C" w:rsidRDefault="006B617C" w:rsidP="006B617C">
                            <w:pPr>
                              <w:spacing w:after="0"/>
                              <w:ind w:left="708"/>
                            </w:pPr>
                            <w:r>
                              <w:t>Andreas Steiner</w:t>
                            </w:r>
                          </w:p>
                          <w:p w14:paraId="42306312" w14:textId="77777777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D65694">
                              <w:rPr>
                                <w:b/>
                              </w:rPr>
                              <w:t>Mail:</w:t>
                            </w:r>
                          </w:p>
                          <w:p w14:paraId="555573F1" w14:textId="77777777" w:rsidR="006B617C" w:rsidRPr="002C383B" w:rsidRDefault="006B617C" w:rsidP="006B617C">
                            <w:pPr>
                              <w:ind w:left="708"/>
                            </w:pPr>
                            <w:proofErr w:type="spellStart"/>
                            <w:r>
                              <w:t>meldungen@a-timing.wien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9D6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2pt;margin-top:18.2pt;width:172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f/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5tk6XS7QxdGX3eSr5XIR/2DF83NjnX8roCPhUFKL4kd4&#10;dnpwPqTDiueQ8JsDJeu9VCoa9lDtlCUnho2yj2tC/ylMadKXdL3IFyMDf4VI4/oTRCc9drySXUlX&#10;lyBWBN7e6Dr2o2dSjWdMWemJyMDdyKIfqmESpoL6jJRaGDsbJxEPLdhvlPTY1SV1X4/MCkrUO42y&#10;rLP5PIxBNOaLZY6GvfZU1x6mOUKV1FMyHnc+jk4gTMMdytfISGzQecxkyhW7NfI9TVYYh2s7Rv2Y&#10;/+13AAAA//8DAFBLAwQUAAYACAAAACEAMvGBmeAAAAALAQAADwAAAGRycy9kb3ducmV2LnhtbEyP&#10;TU/DMAyG70j8h8hIXBBL6EZZS90JIYHgBtsE16zx2op8lCTryr8nO8HJtvzo9eNqNRnNRvKhdxbh&#10;ZiaAkW2c6m2LsN08XS+BhSitktpZQvihAKv6/KySpXJH+07jOrYshdhQSoQuxqHkPDQdGRlmbiCb&#10;dnvnjYxp9C1XXh5TuNE8EyLnRvY2XejkQI8dNV/rg0FYLl7Gz/A6f/to8r0u4tXd+PztES8vpod7&#10;YJGm+AfDST+pQ52cdu5gVWAaIc/FIqEI8zzVEyDEbep2CFmRFcDriv//of4FAAD//wMAUEsBAi0A&#10;FAAGAAgAAAAhALaDOJL+AAAA4QEAABMAAAAAAAAAAAAAAAAAAAAAAFtDb250ZW50X1R5cGVzXS54&#10;bWxQSwECLQAUAAYACAAAACEAOP0h/9YAAACUAQAACwAAAAAAAAAAAAAAAAAvAQAAX3JlbHMvLnJl&#10;bHNQSwECLQAUAAYACAAAACEAsFkn/yQCAABHBAAADgAAAAAAAAAAAAAAAAAuAgAAZHJzL2Uyb0Rv&#10;Yy54bWxQSwECLQAUAAYACAAAACEAMvGBmeAAAAALAQAADwAAAAAAAAAAAAAAAAB+BAAAZHJzL2Rv&#10;d25yZXYueG1sUEsFBgAAAAAEAAQA8wAAAIsFAAAAAA==&#10;">
                <v:textbox>
                  <w:txbxContent>
                    <w:p w14:paraId="225D376E" w14:textId="3A5CF73C" w:rsidR="006B617C" w:rsidRDefault="00053F5C" w:rsidP="006B617C">
                      <w:r>
                        <w:t>Melde</w:t>
                      </w:r>
                      <w:r w:rsidR="006B617C">
                        <w:t>schluss:</w:t>
                      </w:r>
                      <w:r w:rsidR="006F566D">
                        <w:t xml:space="preserve"> </w:t>
                      </w:r>
                      <w:r w:rsidR="006F566D" w:rsidRPr="006F566D">
                        <w:rPr>
                          <w:color w:val="FF0000"/>
                        </w:rPr>
                        <w:t>19.04.2019</w:t>
                      </w:r>
                    </w:p>
                    <w:p w14:paraId="6D24494E" w14:textId="77777777" w:rsidR="006B617C" w:rsidRDefault="006B617C" w:rsidP="006B617C"/>
                    <w:p w14:paraId="241D2714" w14:textId="77777777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Nennungen an:</w:t>
                      </w:r>
                    </w:p>
                    <w:p w14:paraId="0D70F9EB" w14:textId="77777777" w:rsidR="006B617C" w:rsidRDefault="006B617C" w:rsidP="006B617C">
                      <w:pPr>
                        <w:spacing w:after="0"/>
                        <w:ind w:left="708"/>
                      </w:pPr>
                      <w:r>
                        <w:t>Andreas Steiner</w:t>
                      </w:r>
                    </w:p>
                    <w:p w14:paraId="42306312" w14:textId="77777777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-</w:t>
                      </w:r>
                      <w:r w:rsidRPr="00D65694">
                        <w:rPr>
                          <w:b/>
                        </w:rPr>
                        <w:t>Mail:</w:t>
                      </w:r>
                    </w:p>
                    <w:p w14:paraId="555573F1" w14:textId="77777777" w:rsidR="006B617C" w:rsidRPr="002C383B" w:rsidRDefault="006B617C" w:rsidP="006B617C">
                      <w:pPr>
                        <w:ind w:left="708"/>
                      </w:pPr>
                      <w:proofErr w:type="spellStart"/>
                      <w:r>
                        <w:t>meldungen@a-timing.wien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6B617C" w14:paraId="7EA0ECC4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2334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 w:rsidRPr="00701D57">
              <w:rPr>
                <w:rFonts w:ascii="Cambria" w:hAnsi="Cambria"/>
                <w:b/>
                <w:sz w:val="24"/>
                <w:szCs w:val="24"/>
              </w:rPr>
              <w:t>Vereinsname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54A5FB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1191406C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EA8271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A2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40BA143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C612E0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F7E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1EE00F9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D3667C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B37E80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2ACC365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4EA3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067A0C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4C31E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1C6C438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036248E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228FF3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C222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A74454B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82529E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4BC3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932F80" w14:textId="77777777" w:rsidR="006B617C" w:rsidRPr="00292D60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292D60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</w:t>
      </w:r>
    </w:p>
    <w:p w14:paraId="4E9238DC" w14:textId="77777777" w:rsidR="006B617C" w:rsidRPr="00FC46D3" w:rsidRDefault="006B617C" w:rsidP="006B617C">
      <w:pPr>
        <w:spacing w:after="0" w:line="240" w:lineRule="auto"/>
        <w:jc w:val="center"/>
        <w:rPr>
          <w:rFonts w:ascii="Cambria" w:hAnsi="Cambria"/>
          <w:color w:val="FF0000"/>
          <w:sz w:val="16"/>
          <w:szCs w:val="16"/>
        </w:rPr>
      </w:pPr>
      <w:r w:rsidRPr="00FC46D3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252B8C6C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37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603381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2C3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8191D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21B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1209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73C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1328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6CDF0F3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CA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F58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2751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BD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9195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54088BE6" w14:textId="77777777" w:rsidTr="006A44F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8C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856B5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E0DE" w14:textId="02C835E6" w:rsidR="00AC4B86" w:rsidRDefault="00D97C35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E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66EBDBEE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387B3701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161307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088C705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EBE74C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B93AE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B998A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C59881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1C61E0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82B585D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69FA053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7A7FA3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379A0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A1DBEC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2D0B9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522B99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3765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1E9E909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7CD0B83A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F3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7862D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396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96D7F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7595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DA3C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E50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C63E2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827FFF4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95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01FB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C87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1DD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C58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4ACAC043" w14:textId="77777777" w:rsidTr="003E07AE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E5B2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829E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46DF" w14:textId="10905CC9" w:rsidR="00AC4B86" w:rsidRDefault="00D97C35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E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5F3EAFB7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71C480F6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E7F67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17E71E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87C9F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08801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126737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B2904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FB0193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DD6F39C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A9454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47834B0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E2DF4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49C916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837B8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027CD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2067C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4C8E07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37EF0D3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5AA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173007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6D06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23E4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B4A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E77E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E82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A11F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7ACA606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A9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4232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642E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4B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353A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65EDEA81" w14:textId="77777777" w:rsidTr="008113B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2027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6053CE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57D1" w14:textId="11AD96D1" w:rsidR="00AC4B86" w:rsidRDefault="00D97C35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E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734A412F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0A86F1A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B39E9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3FD8AE4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6A37B7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8C47D9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13D3C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4AFD70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8D9E7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B2C34D0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75F09B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A89B06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41167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08A6A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9EE4E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6494BA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4E6F4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F2F6F6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4ACA48E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2E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A80B7F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F75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592A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DB4C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4C92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AF2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CC6F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2AAB5C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795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82F9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668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B74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6C18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00DF97EE" w14:textId="77777777" w:rsidTr="00137B2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52EF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33966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AB17" w14:textId="7581FC5B" w:rsidR="00AC4B86" w:rsidRDefault="00D97C35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E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1CD441A1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4EB5FFEF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5E691D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4976782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0EB6BF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996F9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35BE38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3497C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B03A3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70C788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3728574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1A833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CDAFB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7E9A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A26CBB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D6227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98ED19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695891" w14:textId="77777777" w:rsidR="00AD5E86" w:rsidRDefault="00AD5E86"/>
    <w:sectPr w:rsidR="00AD5E86" w:rsidSect="006B617C">
      <w:headerReference w:type="default" r:id="rId6"/>
      <w:footerReference w:type="default" r:id="rId7"/>
      <w:pgSz w:w="11906" w:h="16838" w:code="9"/>
      <w:pgMar w:top="1440" w:right="851" w:bottom="1440" w:left="85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DCED" w14:textId="77777777" w:rsidR="00A86E07" w:rsidRDefault="00A86E07" w:rsidP="006B617C">
      <w:pPr>
        <w:spacing w:after="0" w:line="240" w:lineRule="auto"/>
      </w:pPr>
      <w:r>
        <w:separator/>
      </w:r>
    </w:p>
  </w:endnote>
  <w:endnote w:type="continuationSeparator" w:id="0">
    <w:p w14:paraId="5B3DBFD6" w14:textId="77777777" w:rsidR="00A86E07" w:rsidRDefault="00A86E07" w:rsidP="006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4108" w14:textId="77777777" w:rsidR="00785986" w:rsidRDefault="00785986">
    <w:pPr>
      <w:pStyle w:val="Fuzeile"/>
      <w:rPr>
        <w:noProof/>
      </w:rPr>
    </w:pPr>
  </w:p>
  <w:p w14:paraId="4F852945" w14:textId="1B863DEC" w:rsidR="006B617C" w:rsidRDefault="0078598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16487FA0" wp14:editId="29EA45D8">
          <wp:simplePos x="0" y="0"/>
          <wp:positionH relativeFrom="column">
            <wp:posOffset>2540</wp:posOffset>
          </wp:positionH>
          <wp:positionV relativeFrom="paragraph">
            <wp:posOffset>-116840</wp:posOffset>
          </wp:positionV>
          <wp:extent cx="6479540" cy="518160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x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2BE83" w14:textId="77777777" w:rsidR="00A86E07" w:rsidRDefault="00A86E07" w:rsidP="006B617C">
      <w:pPr>
        <w:spacing w:after="0" w:line="240" w:lineRule="auto"/>
      </w:pPr>
      <w:r>
        <w:separator/>
      </w:r>
    </w:p>
  </w:footnote>
  <w:footnote w:type="continuationSeparator" w:id="0">
    <w:p w14:paraId="7F02B899" w14:textId="77777777" w:rsidR="00A86E07" w:rsidRDefault="00A86E07" w:rsidP="006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A11E" w14:textId="6BD22733" w:rsidR="006B617C" w:rsidRDefault="00FA069E">
    <w:pPr>
      <w:pStyle w:val="Kopfzeile"/>
    </w:pPr>
    <w:r w:rsidRPr="00FA069E">
      <w:rPr>
        <w:noProof/>
        <w:sz w:val="20"/>
        <w:lang w:val="de-DE" w:eastAsia="de-DE"/>
      </w:rPr>
      <w:drawing>
        <wp:anchor distT="0" distB="0" distL="114300" distR="114300" simplePos="0" relativeHeight="251667456" behindDoc="0" locked="0" layoutInCell="1" allowOverlap="1" wp14:anchorId="44AE51D2" wp14:editId="0C8918D4">
          <wp:simplePos x="0" y="0"/>
          <wp:positionH relativeFrom="column">
            <wp:posOffset>2644140</wp:posOffset>
          </wp:positionH>
          <wp:positionV relativeFrom="paragraph">
            <wp:posOffset>-247650</wp:posOffset>
          </wp:positionV>
          <wp:extent cx="1039495" cy="575945"/>
          <wp:effectExtent l="0" t="0" r="8255" b="0"/>
          <wp:wrapNone/>
          <wp:docPr id="27" name="Picture 2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-öbsv-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69E">
      <w:rPr>
        <w:noProof/>
        <w:sz w:val="20"/>
        <w:lang w:val="de-DE" w:eastAsia="de-DE"/>
      </w:rPr>
      <w:drawing>
        <wp:anchor distT="0" distB="0" distL="114300" distR="114300" simplePos="0" relativeHeight="251666432" behindDoc="0" locked="0" layoutInCell="1" allowOverlap="1" wp14:anchorId="2CD83B9F" wp14:editId="45FCC11C">
          <wp:simplePos x="0" y="0"/>
          <wp:positionH relativeFrom="margin">
            <wp:posOffset>0</wp:posOffset>
          </wp:positionH>
          <wp:positionV relativeFrom="margin">
            <wp:posOffset>-697865</wp:posOffset>
          </wp:positionV>
          <wp:extent cx="909320" cy="575945"/>
          <wp:effectExtent l="0" t="0" r="508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69E">
      <w:rPr>
        <w:noProof/>
        <w:sz w:val="20"/>
        <w:lang w:val="de-DE" w:eastAsia="de-DE"/>
      </w:rPr>
      <w:drawing>
        <wp:anchor distT="0" distB="0" distL="114300" distR="114300" simplePos="0" relativeHeight="251665408" behindDoc="0" locked="0" layoutInCell="1" allowOverlap="1" wp14:anchorId="49ADBADD" wp14:editId="2D0A29FE">
          <wp:simplePos x="0" y="0"/>
          <wp:positionH relativeFrom="margin">
            <wp:posOffset>5565140</wp:posOffset>
          </wp:positionH>
          <wp:positionV relativeFrom="margin">
            <wp:posOffset>-697865</wp:posOffset>
          </wp:positionV>
          <wp:extent cx="912495" cy="575945"/>
          <wp:effectExtent l="0" t="0" r="1905" b="0"/>
          <wp:wrapNone/>
          <wp:docPr id="28" name="Graphic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C"/>
    <w:rsid w:val="000336A2"/>
    <w:rsid w:val="00053F5C"/>
    <w:rsid w:val="0024331D"/>
    <w:rsid w:val="002E5704"/>
    <w:rsid w:val="00680F02"/>
    <w:rsid w:val="006B617C"/>
    <w:rsid w:val="006F566D"/>
    <w:rsid w:val="00785986"/>
    <w:rsid w:val="00A86E07"/>
    <w:rsid w:val="00AC4B86"/>
    <w:rsid w:val="00AD5E86"/>
    <w:rsid w:val="00D97C35"/>
    <w:rsid w:val="00DB33EA"/>
    <w:rsid w:val="00E47830"/>
    <w:rsid w:val="00F84F54"/>
    <w:rsid w:val="00FA069E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AC662"/>
  <w15:chartTrackingRefBased/>
  <w15:docId w15:val="{DE36BF47-A92B-4692-8465-A4FFE8F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17C"/>
  </w:style>
  <w:style w:type="paragraph" w:styleId="Fuzeile">
    <w:name w:val="footer"/>
    <w:basedOn w:val="Standard"/>
    <w:link w:val="FuzeileZchn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E6C1F311</Template>
  <TotalTime>0</TotalTime>
  <Pages>1</Pages>
  <Words>130</Words>
  <Characters>826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 Scherney</cp:lastModifiedBy>
  <cp:revision>2</cp:revision>
  <dcterms:created xsi:type="dcterms:W3CDTF">2019-02-15T11:06:00Z</dcterms:created>
  <dcterms:modified xsi:type="dcterms:W3CDTF">2019-02-15T11:06:00Z</dcterms:modified>
</cp:coreProperties>
</file>